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35"/>
        </w:tabs>
        <w:jc w:val="left"/>
      </w:pPr>
      <w:bookmarkStart w:id="0" w:name="_GoBack"/>
      <w:bookmarkEnd w:id="0"/>
    </w:p>
    <w:p>
      <w:pPr>
        <w:tabs>
          <w:tab w:val="left" w:pos="2735"/>
        </w:tabs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1：</w:t>
      </w:r>
    </w:p>
    <w:tbl>
      <w:tblPr>
        <w:tblStyle w:val="5"/>
        <w:tblW w:w="91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8"/>
        <w:gridCol w:w="1250"/>
        <w:gridCol w:w="1493"/>
        <w:gridCol w:w="1520"/>
        <w:gridCol w:w="1079"/>
        <w:gridCol w:w="1630"/>
        <w:gridCol w:w="7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9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天津医科大学实验室通风情况记录表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实验室名称：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房间号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通风开始时间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通风结束时间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记录人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实验室负责人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</w:tbl>
    <w:p>
      <w:pPr>
        <w:tabs>
          <w:tab w:val="left" w:pos="2735"/>
        </w:tabs>
        <w:jc w:val="left"/>
        <w:rPr>
          <w:rFonts w:hint="default"/>
          <w:lang w:val="en-US" w:eastAsia="zh-CN"/>
        </w:rPr>
      </w:pPr>
    </w:p>
    <w:p>
      <w:pPr>
        <w:tabs>
          <w:tab w:val="left" w:pos="2735"/>
        </w:tabs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附件2：</w:t>
      </w:r>
    </w:p>
    <w:tbl>
      <w:tblPr>
        <w:tblStyle w:val="5"/>
        <w:tblW w:w="960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8"/>
        <w:gridCol w:w="1238"/>
        <w:gridCol w:w="1612"/>
        <w:gridCol w:w="1488"/>
        <w:gridCol w:w="1937"/>
        <w:gridCol w:w="126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天津医科大学实验室消毒情况记录表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实验室名称：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房间号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消毒时间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消毒方式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实验室负责人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</w:tbl>
    <w:p>
      <w:pPr>
        <w:tabs>
          <w:tab w:val="left" w:pos="2735"/>
        </w:tabs>
        <w:jc w:val="left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F4DF4"/>
    <w:rsid w:val="00004027"/>
    <w:rsid w:val="00005317"/>
    <w:rsid w:val="00006512"/>
    <w:rsid w:val="00016A6F"/>
    <w:rsid w:val="00027261"/>
    <w:rsid w:val="00060498"/>
    <w:rsid w:val="000B1F86"/>
    <w:rsid w:val="000E1DB2"/>
    <w:rsid w:val="000F47A6"/>
    <w:rsid w:val="00111C6E"/>
    <w:rsid w:val="0011232A"/>
    <w:rsid w:val="00127935"/>
    <w:rsid w:val="00144F08"/>
    <w:rsid w:val="00152BA3"/>
    <w:rsid w:val="00155A70"/>
    <w:rsid w:val="00156F1D"/>
    <w:rsid w:val="00185156"/>
    <w:rsid w:val="00186C7F"/>
    <w:rsid w:val="001B3955"/>
    <w:rsid w:val="00207526"/>
    <w:rsid w:val="002159AE"/>
    <w:rsid w:val="0021720D"/>
    <w:rsid w:val="00275CA3"/>
    <w:rsid w:val="00290DCF"/>
    <w:rsid w:val="002955C3"/>
    <w:rsid w:val="002C1D0E"/>
    <w:rsid w:val="002D7DFE"/>
    <w:rsid w:val="002E75BC"/>
    <w:rsid w:val="00332A8F"/>
    <w:rsid w:val="0034234A"/>
    <w:rsid w:val="00355596"/>
    <w:rsid w:val="00372C26"/>
    <w:rsid w:val="00390E5F"/>
    <w:rsid w:val="003C3644"/>
    <w:rsid w:val="003C7394"/>
    <w:rsid w:val="004072A1"/>
    <w:rsid w:val="00424E29"/>
    <w:rsid w:val="00426D39"/>
    <w:rsid w:val="00441E58"/>
    <w:rsid w:val="00451891"/>
    <w:rsid w:val="004534E8"/>
    <w:rsid w:val="004B4237"/>
    <w:rsid w:val="004C2AAF"/>
    <w:rsid w:val="004D2546"/>
    <w:rsid w:val="005174A2"/>
    <w:rsid w:val="0052079A"/>
    <w:rsid w:val="00524D7E"/>
    <w:rsid w:val="005462A4"/>
    <w:rsid w:val="00594299"/>
    <w:rsid w:val="00594B4D"/>
    <w:rsid w:val="005A4ACA"/>
    <w:rsid w:val="005C6636"/>
    <w:rsid w:val="005D0BBB"/>
    <w:rsid w:val="005F0153"/>
    <w:rsid w:val="005F36A0"/>
    <w:rsid w:val="006412F1"/>
    <w:rsid w:val="00680CB9"/>
    <w:rsid w:val="006A0A78"/>
    <w:rsid w:val="006A6D0D"/>
    <w:rsid w:val="006B7C40"/>
    <w:rsid w:val="006C503D"/>
    <w:rsid w:val="00700A73"/>
    <w:rsid w:val="00715782"/>
    <w:rsid w:val="00717E4D"/>
    <w:rsid w:val="00763C3F"/>
    <w:rsid w:val="007D0BE1"/>
    <w:rsid w:val="00820601"/>
    <w:rsid w:val="008552DE"/>
    <w:rsid w:val="008A548B"/>
    <w:rsid w:val="008A7C83"/>
    <w:rsid w:val="008B2511"/>
    <w:rsid w:val="008E0E8E"/>
    <w:rsid w:val="008F123E"/>
    <w:rsid w:val="00901872"/>
    <w:rsid w:val="00907476"/>
    <w:rsid w:val="0091367D"/>
    <w:rsid w:val="009204CF"/>
    <w:rsid w:val="00936C46"/>
    <w:rsid w:val="00941EFD"/>
    <w:rsid w:val="00942695"/>
    <w:rsid w:val="00970DFC"/>
    <w:rsid w:val="00973C48"/>
    <w:rsid w:val="009A32A6"/>
    <w:rsid w:val="009B3A9C"/>
    <w:rsid w:val="009E1A10"/>
    <w:rsid w:val="009E21C6"/>
    <w:rsid w:val="00A277C5"/>
    <w:rsid w:val="00A27856"/>
    <w:rsid w:val="00A676C5"/>
    <w:rsid w:val="00A720B0"/>
    <w:rsid w:val="00A7321A"/>
    <w:rsid w:val="00AB6D80"/>
    <w:rsid w:val="00AD2AB3"/>
    <w:rsid w:val="00B002C9"/>
    <w:rsid w:val="00B01106"/>
    <w:rsid w:val="00B04408"/>
    <w:rsid w:val="00B0589D"/>
    <w:rsid w:val="00B842AD"/>
    <w:rsid w:val="00B95F6F"/>
    <w:rsid w:val="00BA4F28"/>
    <w:rsid w:val="00BA7CD7"/>
    <w:rsid w:val="00BD355C"/>
    <w:rsid w:val="00BF3758"/>
    <w:rsid w:val="00C65C39"/>
    <w:rsid w:val="00C661DF"/>
    <w:rsid w:val="00C93724"/>
    <w:rsid w:val="00CA745F"/>
    <w:rsid w:val="00CC7818"/>
    <w:rsid w:val="00CD3015"/>
    <w:rsid w:val="00CD611D"/>
    <w:rsid w:val="00D06D0B"/>
    <w:rsid w:val="00DC18B8"/>
    <w:rsid w:val="00E06BC8"/>
    <w:rsid w:val="00E15BE3"/>
    <w:rsid w:val="00E841F9"/>
    <w:rsid w:val="00E97E92"/>
    <w:rsid w:val="00F34EAB"/>
    <w:rsid w:val="00F35127"/>
    <w:rsid w:val="00F52904"/>
    <w:rsid w:val="00F52915"/>
    <w:rsid w:val="00FA134C"/>
    <w:rsid w:val="00FA36E9"/>
    <w:rsid w:val="01D15574"/>
    <w:rsid w:val="0284784B"/>
    <w:rsid w:val="03EA20FD"/>
    <w:rsid w:val="088F4DF4"/>
    <w:rsid w:val="12A66E0D"/>
    <w:rsid w:val="256D67F7"/>
    <w:rsid w:val="2D582C9B"/>
    <w:rsid w:val="2EDA7419"/>
    <w:rsid w:val="31031E54"/>
    <w:rsid w:val="34502FAD"/>
    <w:rsid w:val="3C904A0F"/>
    <w:rsid w:val="448F07DE"/>
    <w:rsid w:val="49CA76A9"/>
    <w:rsid w:val="527D5CCD"/>
    <w:rsid w:val="548032F8"/>
    <w:rsid w:val="58CA7A92"/>
    <w:rsid w:val="5B1E591C"/>
    <w:rsid w:val="60D37580"/>
    <w:rsid w:val="67A23E30"/>
    <w:rsid w:val="6C3D4177"/>
    <w:rsid w:val="6E2828F0"/>
    <w:rsid w:val="6E6E6365"/>
    <w:rsid w:val="74E107CB"/>
    <w:rsid w:val="75A43F39"/>
    <w:rsid w:val="75C57B9D"/>
    <w:rsid w:val="7C9750D0"/>
    <w:rsid w:val="7DC148C1"/>
    <w:rsid w:val="7DD2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Char"/>
    <w:basedOn w:val="1"/>
    <w:qFormat/>
    <w:uiPriority w:val="0"/>
    <w:rPr>
      <w:szCs w:val="20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6080;&#25991;&#21495;&#26679;&#2036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无文号样例</Template>
  <Pages>2</Pages>
  <Words>115</Words>
  <Characters>659</Characters>
  <Lines>5</Lines>
  <Paragraphs>1</Paragraphs>
  <TotalTime>50</TotalTime>
  <ScaleCrop>false</ScaleCrop>
  <LinksUpToDate>false</LinksUpToDate>
  <CharactersWithSpaces>773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2020-01-07T08:13:00Z</dcterms:created>
  <dc:creator>石头</dc:creator>
  <cp:lastModifiedBy>台红祥</cp:lastModifiedBy>
  <cp:lastPrinted>2020-01-30T06:49:00Z</cp:lastPrinted>
  <dcterms:modified xsi:type="dcterms:W3CDTF">2020-08-21T09:25:40Z</dcterms:modified>
  <dc:title>中共天津市委教育工作委员会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